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CEDD6" w14:textId="4481B561" w:rsidR="00855646" w:rsidRDefault="00AB68F3" w:rsidP="006246E9">
      <w:pPr>
        <w:pStyle w:val="Heading2"/>
        <w:spacing w:before="100" w:beforeAutospacing="1" w:after="100" w:afterAutospacing="1"/>
        <w:rPr>
          <w:b/>
          <w:color w:val="auto"/>
        </w:rPr>
      </w:pPr>
      <w:r>
        <w:rPr>
          <w:b/>
          <w:noProof/>
          <w:color w:val="auto"/>
          <w:lang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8971" wp14:editId="4D689C5A">
                <wp:simplePos x="0" y="0"/>
                <wp:positionH relativeFrom="column">
                  <wp:posOffset>4343400</wp:posOffset>
                </wp:positionH>
                <wp:positionV relativeFrom="paragraph">
                  <wp:posOffset>-316230</wp:posOffset>
                </wp:positionV>
                <wp:extent cx="1352550" cy="126682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7FF4" w14:textId="77777777" w:rsidR="00855646" w:rsidRDefault="00855646"/>
                          <w:p w14:paraId="13358FCE" w14:textId="77777777" w:rsidR="00855646" w:rsidRDefault="00855646"/>
                          <w:p w14:paraId="08DA955A" w14:textId="77777777" w:rsidR="00855646" w:rsidRDefault="00855646"/>
                          <w:p w14:paraId="44A0440F" w14:textId="77777777" w:rsidR="00855646" w:rsidRDefault="00855646" w:rsidP="0085564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89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-24.9pt;width:106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">
                <v:textbox>
                  <w:txbxContent>
                    <w:p w14:paraId="312C7FF4" w14:textId="77777777" w:rsidR="00855646" w:rsidRDefault="00855646"/>
                    <w:p w14:paraId="13358FCE" w14:textId="77777777" w:rsidR="00855646" w:rsidRDefault="00855646"/>
                    <w:p w14:paraId="08DA955A" w14:textId="77777777" w:rsidR="00855646" w:rsidRDefault="00855646"/>
                    <w:p w14:paraId="44A0440F" w14:textId="77777777" w:rsidR="00855646" w:rsidRDefault="00855646" w:rsidP="0085564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DD221E">
        <w:rPr>
          <w:b/>
          <w:noProof/>
          <w:color w:val="auto"/>
        </w:rPr>
        <w:drawing>
          <wp:inline distT="0" distB="0" distL="0" distR="0" wp14:anchorId="3F182BA5" wp14:editId="1DBC8A17">
            <wp:extent cx="2476500" cy="755650"/>
            <wp:effectExtent l="0" t="0" r="0" b="0"/>
            <wp:docPr id="7138026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802617" name="Picture 7138026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D0C9A" w14:textId="26FC022B" w:rsidR="00855646" w:rsidRPr="00855646" w:rsidRDefault="00855646" w:rsidP="002B5169">
      <w:pPr>
        <w:pStyle w:val="Heading2"/>
        <w:spacing w:before="0" w:after="0"/>
        <w:jc w:val="center"/>
        <w:rPr>
          <w:b/>
          <w:color w:val="auto"/>
        </w:rPr>
      </w:pPr>
      <w:r w:rsidRPr="00855646">
        <w:rPr>
          <w:b/>
          <w:color w:val="auto"/>
        </w:rPr>
        <w:t>Apex College</w:t>
      </w:r>
      <w:r>
        <w:rPr>
          <w:b/>
          <w:color w:val="auto"/>
        </w:rPr>
        <w:t xml:space="preserve"> (</w:t>
      </w:r>
      <w:r w:rsidRPr="00855646">
        <w:rPr>
          <w:b/>
          <w:color w:val="auto"/>
        </w:rPr>
        <w:t>Pokhara University</w:t>
      </w:r>
      <w:r>
        <w:rPr>
          <w:b/>
          <w:color w:val="auto"/>
        </w:rPr>
        <w:t>)</w:t>
      </w:r>
    </w:p>
    <w:p w14:paraId="73792BF6" w14:textId="77777777" w:rsidR="00855646" w:rsidRPr="00855646" w:rsidRDefault="00855646" w:rsidP="002B5169">
      <w:pPr>
        <w:pStyle w:val="Heading2"/>
        <w:spacing w:before="0" w:after="0"/>
        <w:jc w:val="center"/>
        <w:rPr>
          <w:b/>
          <w:color w:val="auto"/>
        </w:rPr>
      </w:pPr>
      <w:r w:rsidRPr="00855646">
        <w:rPr>
          <w:b/>
          <w:color w:val="auto"/>
        </w:rPr>
        <w:t>Students EXCHANGE Program between Apex College and University of Padova, Italy</w:t>
      </w:r>
    </w:p>
    <w:p w14:paraId="0A98692B" w14:textId="0739692B" w:rsidR="00855646" w:rsidRDefault="00855646" w:rsidP="002B5169">
      <w:pPr>
        <w:pStyle w:val="Heading2"/>
        <w:spacing w:before="0" w:after="0"/>
        <w:jc w:val="center"/>
        <w:rPr>
          <w:b/>
          <w:color w:val="auto"/>
        </w:rPr>
      </w:pPr>
      <w:r w:rsidRPr="00855646">
        <w:rPr>
          <w:b/>
          <w:color w:val="auto"/>
        </w:rPr>
        <w:t>ERASMUS+ Scholarship Program</w:t>
      </w:r>
      <w:r w:rsidR="00A73C2C">
        <w:rPr>
          <w:b/>
          <w:color w:val="auto"/>
        </w:rPr>
        <w:t xml:space="preserve"> (winter Term)</w:t>
      </w:r>
    </w:p>
    <w:p w14:paraId="14074036" w14:textId="77777777" w:rsidR="00934342" w:rsidRPr="00855646" w:rsidRDefault="00855646" w:rsidP="002B5169">
      <w:pPr>
        <w:pStyle w:val="Heading2"/>
        <w:spacing w:before="0" w:after="0"/>
        <w:jc w:val="center"/>
        <w:rPr>
          <w:b/>
          <w:color w:val="auto"/>
          <w:sz w:val="30"/>
        </w:rPr>
      </w:pPr>
      <w:r w:rsidRPr="00855646">
        <w:rPr>
          <w:b/>
          <w:color w:val="auto"/>
          <w:sz w:val="30"/>
        </w:rPr>
        <w:t>Application Form</w:t>
      </w:r>
    </w:p>
    <w:p w14:paraId="753703D2" w14:textId="77777777" w:rsidR="0085658F" w:rsidRPr="00907E34" w:rsidRDefault="00934342" w:rsidP="002A1396">
      <w:pPr>
        <w:pStyle w:val="Heading2"/>
        <w:spacing w:before="120"/>
        <w:rPr>
          <w:b/>
          <w:szCs w:val="26"/>
        </w:rPr>
      </w:pPr>
      <w:r w:rsidRPr="00907E34">
        <w:rPr>
          <w:b/>
        </w:rPr>
        <w:t>pERSONAL INFORMATION: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25"/>
        <w:gridCol w:w="1985"/>
        <w:gridCol w:w="1165"/>
        <w:gridCol w:w="630"/>
        <w:gridCol w:w="2255"/>
      </w:tblGrid>
      <w:tr w:rsidR="00934342" w:rsidRPr="00047D02" w14:paraId="120FD465" w14:textId="77777777" w:rsidTr="008B0D26">
        <w:trPr>
          <w:trHeight w:val="317"/>
          <w:jc w:val="center"/>
        </w:trPr>
        <w:tc>
          <w:tcPr>
            <w:tcW w:w="3325" w:type="dxa"/>
            <w:vAlign w:val="center"/>
          </w:tcPr>
          <w:p w14:paraId="5A9A95EF" w14:textId="77777777" w:rsidR="00934342" w:rsidRPr="00934342" w:rsidRDefault="00934342" w:rsidP="00D84682">
            <w:pPr>
              <w:rPr>
                <w:sz w:val="16"/>
                <w:szCs w:val="16"/>
              </w:rPr>
            </w:pPr>
            <w:r w:rsidRPr="00934342">
              <w:rPr>
                <w:sz w:val="16"/>
                <w:szCs w:val="16"/>
              </w:rPr>
              <w:t>First Name:</w:t>
            </w:r>
          </w:p>
        </w:tc>
        <w:tc>
          <w:tcPr>
            <w:tcW w:w="3150" w:type="dxa"/>
            <w:gridSpan w:val="2"/>
            <w:vAlign w:val="center"/>
          </w:tcPr>
          <w:p w14:paraId="7776DB65" w14:textId="77777777" w:rsidR="00934342" w:rsidRPr="00934342" w:rsidRDefault="00934342" w:rsidP="00D84682">
            <w:pPr>
              <w:rPr>
                <w:sz w:val="16"/>
                <w:szCs w:val="16"/>
              </w:rPr>
            </w:pPr>
            <w:r w:rsidRPr="00934342">
              <w:rPr>
                <w:sz w:val="16"/>
                <w:szCs w:val="16"/>
              </w:rPr>
              <w:t>Middle Name:</w:t>
            </w:r>
          </w:p>
        </w:tc>
        <w:tc>
          <w:tcPr>
            <w:tcW w:w="2885" w:type="dxa"/>
            <w:gridSpan w:val="2"/>
            <w:vAlign w:val="center"/>
          </w:tcPr>
          <w:p w14:paraId="25CBAF46" w14:textId="77777777" w:rsidR="00934342" w:rsidRPr="00934342" w:rsidRDefault="00934342" w:rsidP="00D84682">
            <w:pPr>
              <w:rPr>
                <w:sz w:val="16"/>
                <w:szCs w:val="16"/>
              </w:rPr>
            </w:pPr>
            <w:r w:rsidRPr="00934342">
              <w:rPr>
                <w:sz w:val="16"/>
                <w:szCs w:val="16"/>
              </w:rPr>
              <w:t>Last Name:</w:t>
            </w:r>
          </w:p>
        </w:tc>
      </w:tr>
      <w:tr w:rsidR="00934342" w:rsidRPr="00047D02" w14:paraId="2F563BBE" w14:textId="77777777" w:rsidTr="008B0D26">
        <w:trPr>
          <w:trHeight w:val="317"/>
          <w:jc w:val="center"/>
        </w:trPr>
        <w:tc>
          <w:tcPr>
            <w:tcW w:w="7105" w:type="dxa"/>
            <w:gridSpan w:val="4"/>
            <w:vAlign w:val="center"/>
          </w:tcPr>
          <w:p w14:paraId="0453D081" w14:textId="77777777" w:rsidR="00934342" w:rsidRDefault="00934342" w:rsidP="00D84682">
            <w:r>
              <w:t>Date of Birth</w:t>
            </w:r>
            <w:r w:rsidR="008B0D26">
              <w:t xml:space="preserve"> (AD)</w:t>
            </w:r>
            <w:r>
              <w:t>:</w:t>
            </w:r>
            <w:r w:rsidR="008B0D26">
              <w:t xml:space="preserve">                                                           BS:</w:t>
            </w:r>
          </w:p>
        </w:tc>
        <w:tc>
          <w:tcPr>
            <w:tcW w:w="2255" w:type="dxa"/>
            <w:vAlign w:val="center"/>
          </w:tcPr>
          <w:p w14:paraId="1E72A5FA" w14:textId="77777777" w:rsidR="00F454E5" w:rsidRDefault="00934342" w:rsidP="00D84682">
            <w:r>
              <w:t xml:space="preserve">Gender : </w:t>
            </w:r>
          </w:p>
        </w:tc>
      </w:tr>
      <w:tr w:rsidR="00140C74" w:rsidRPr="00047D02" w14:paraId="71643233" w14:textId="77777777" w:rsidTr="00684D6F">
        <w:trPr>
          <w:trHeight w:val="317"/>
          <w:jc w:val="center"/>
        </w:trPr>
        <w:tc>
          <w:tcPr>
            <w:tcW w:w="9360" w:type="dxa"/>
            <w:gridSpan w:val="5"/>
            <w:vAlign w:val="center"/>
          </w:tcPr>
          <w:p w14:paraId="1A3EAC49" w14:textId="77777777" w:rsidR="00140C74" w:rsidRDefault="00140C74" w:rsidP="00D84682">
            <w:r>
              <w:t>Father</w:t>
            </w:r>
            <w:r w:rsidR="008B0D26">
              <w:t>'</w:t>
            </w:r>
            <w:r>
              <w:t>s Name</w:t>
            </w:r>
            <w:r w:rsidRPr="00047D02">
              <w:t>:</w:t>
            </w:r>
          </w:p>
        </w:tc>
      </w:tr>
      <w:tr w:rsidR="00140C74" w:rsidRPr="00047D02" w14:paraId="50287298" w14:textId="77777777" w:rsidTr="00B618A9">
        <w:trPr>
          <w:trHeight w:val="317"/>
          <w:jc w:val="center"/>
        </w:trPr>
        <w:tc>
          <w:tcPr>
            <w:tcW w:w="9360" w:type="dxa"/>
            <w:gridSpan w:val="5"/>
            <w:vAlign w:val="center"/>
          </w:tcPr>
          <w:p w14:paraId="2BE6CBE2" w14:textId="77777777" w:rsidR="00140C74" w:rsidRDefault="00140C74" w:rsidP="00D84682">
            <w:r>
              <w:t>Mother</w:t>
            </w:r>
            <w:r w:rsidR="008B0D26">
              <w:t>'</w:t>
            </w:r>
            <w:r>
              <w:t>s Name:</w:t>
            </w:r>
          </w:p>
        </w:tc>
      </w:tr>
      <w:tr w:rsidR="00FB014C" w:rsidRPr="00047D02" w14:paraId="1C44DF71" w14:textId="77777777" w:rsidTr="00934342">
        <w:trPr>
          <w:trHeight w:val="317"/>
          <w:jc w:val="center"/>
        </w:trPr>
        <w:tc>
          <w:tcPr>
            <w:tcW w:w="9360" w:type="dxa"/>
            <w:gridSpan w:val="5"/>
            <w:vAlign w:val="center"/>
          </w:tcPr>
          <w:p w14:paraId="3AC114B9" w14:textId="77777777" w:rsidR="00FB014C" w:rsidRPr="00047D02" w:rsidRDefault="00934342" w:rsidP="00D84682">
            <w:r>
              <w:t xml:space="preserve">Permanent </w:t>
            </w:r>
            <w:r w:rsidR="00FB014C" w:rsidRPr="00047D02">
              <w:t>Address:</w:t>
            </w:r>
          </w:p>
        </w:tc>
      </w:tr>
      <w:tr w:rsidR="00934342" w:rsidRPr="00047D02" w14:paraId="4767950D" w14:textId="77777777" w:rsidTr="00A22DFB">
        <w:trPr>
          <w:trHeight w:val="317"/>
          <w:jc w:val="center"/>
        </w:trPr>
        <w:tc>
          <w:tcPr>
            <w:tcW w:w="9360" w:type="dxa"/>
            <w:gridSpan w:val="5"/>
            <w:vAlign w:val="center"/>
          </w:tcPr>
          <w:p w14:paraId="193CAA8D" w14:textId="77777777" w:rsidR="00934342" w:rsidRPr="00047D02" w:rsidRDefault="00934342" w:rsidP="00D84682">
            <w:r>
              <w:t>Current Address:</w:t>
            </w:r>
          </w:p>
        </w:tc>
      </w:tr>
      <w:tr w:rsidR="00140C74" w:rsidRPr="00047D02" w14:paraId="7F98B995" w14:textId="77777777" w:rsidTr="008B0D26">
        <w:trPr>
          <w:trHeight w:val="317"/>
          <w:jc w:val="center"/>
        </w:trPr>
        <w:tc>
          <w:tcPr>
            <w:tcW w:w="3325" w:type="dxa"/>
            <w:vAlign w:val="center"/>
          </w:tcPr>
          <w:p w14:paraId="6BCDE58B" w14:textId="77777777" w:rsidR="00140C74" w:rsidRDefault="00140C74" w:rsidP="00140C74">
            <w:r>
              <w:t xml:space="preserve">Citizenship Number: </w:t>
            </w:r>
          </w:p>
        </w:tc>
        <w:tc>
          <w:tcPr>
            <w:tcW w:w="3150" w:type="dxa"/>
            <w:gridSpan w:val="2"/>
            <w:vAlign w:val="center"/>
          </w:tcPr>
          <w:p w14:paraId="54EBECD2" w14:textId="77777777" w:rsidR="00140C74" w:rsidRDefault="00580BC0" w:rsidP="00D84682">
            <w:r>
              <w:t>Place of Issue</w:t>
            </w:r>
            <w:r w:rsidR="00880B13">
              <w:t>:</w:t>
            </w:r>
          </w:p>
        </w:tc>
        <w:tc>
          <w:tcPr>
            <w:tcW w:w="2885" w:type="dxa"/>
            <w:gridSpan w:val="2"/>
            <w:vAlign w:val="center"/>
          </w:tcPr>
          <w:p w14:paraId="79E920B5" w14:textId="77777777" w:rsidR="00140C74" w:rsidRDefault="00580BC0" w:rsidP="00D84682">
            <w:r>
              <w:t>Date of Issue:</w:t>
            </w:r>
          </w:p>
        </w:tc>
      </w:tr>
      <w:tr w:rsidR="00880B13" w:rsidRPr="00047D02" w14:paraId="73DC20A5" w14:textId="77777777" w:rsidTr="008B0D26">
        <w:trPr>
          <w:trHeight w:val="317"/>
          <w:jc w:val="center"/>
        </w:trPr>
        <w:tc>
          <w:tcPr>
            <w:tcW w:w="3325" w:type="dxa"/>
            <w:vAlign w:val="center"/>
          </w:tcPr>
          <w:p w14:paraId="211496D2" w14:textId="77777777" w:rsidR="00880B13" w:rsidRDefault="00880B13" w:rsidP="00D84682">
            <w:r>
              <w:t>Passport Number:</w:t>
            </w:r>
          </w:p>
        </w:tc>
        <w:tc>
          <w:tcPr>
            <w:tcW w:w="3150" w:type="dxa"/>
            <w:gridSpan w:val="2"/>
            <w:vAlign w:val="center"/>
          </w:tcPr>
          <w:p w14:paraId="2DEABC59" w14:textId="77777777" w:rsidR="00880B13" w:rsidRDefault="00880B13" w:rsidP="00D84682">
            <w:r>
              <w:t>Place of Issue:</w:t>
            </w:r>
          </w:p>
        </w:tc>
        <w:tc>
          <w:tcPr>
            <w:tcW w:w="2885" w:type="dxa"/>
            <w:gridSpan w:val="2"/>
            <w:vAlign w:val="center"/>
          </w:tcPr>
          <w:p w14:paraId="214875CE" w14:textId="77777777" w:rsidR="00880B13" w:rsidRDefault="00880B13" w:rsidP="00D84682">
            <w:r>
              <w:t>Date of Issue:</w:t>
            </w:r>
          </w:p>
        </w:tc>
      </w:tr>
      <w:tr w:rsidR="00342474" w:rsidRPr="00047D02" w14:paraId="7E8FE040" w14:textId="77777777" w:rsidTr="00934342">
        <w:trPr>
          <w:trHeight w:val="317"/>
          <w:jc w:val="center"/>
        </w:trPr>
        <w:tc>
          <w:tcPr>
            <w:tcW w:w="5310" w:type="dxa"/>
            <w:gridSpan w:val="2"/>
            <w:vAlign w:val="center"/>
          </w:tcPr>
          <w:p w14:paraId="5EDD5EB6" w14:textId="77777777" w:rsidR="00342474" w:rsidRPr="00047D02" w:rsidRDefault="00CB5CE1" w:rsidP="00D84682">
            <w:r w:rsidRPr="00047D02">
              <w:t>Phone:</w:t>
            </w:r>
          </w:p>
        </w:tc>
        <w:tc>
          <w:tcPr>
            <w:tcW w:w="4050" w:type="dxa"/>
            <w:gridSpan w:val="3"/>
            <w:vAlign w:val="center"/>
          </w:tcPr>
          <w:p w14:paraId="6D876739" w14:textId="77777777" w:rsidR="00342474" w:rsidRPr="00047D02" w:rsidRDefault="00342474" w:rsidP="00D84682">
            <w:r w:rsidRPr="00047D02">
              <w:t xml:space="preserve">Cell </w:t>
            </w:r>
            <w:r w:rsidR="002C146A" w:rsidRPr="00047D02">
              <w:t>p</w:t>
            </w:r>
            <w:r w:rsidRPr="00047D02">
              <w:t>hone:</w:t>
            </w:r>
          </w:p>
        </w:tc>
      </w:tr>
      <w:tr w:rsidR="00342474" w:rsidRPr="00047D02" w14:paraId="058F3A48" w14:textId="77777777" w:rsidTr="00934342">
        <w:trPr>
          <w:trHeight w:val="317"/>
          <w:jc w:val="center"/>
        </w:trPr>
        <w:tc>
          <w:tcPr>
            <w:tcW w:w="5310" w:type="dxa"/>
            <w:gridSpan w:val="2"/>
            <w:vAlign w:val="center"/>
          </w:tcPr>
          <w:p w14:paraId="709B02D7" w14:textId="77777777" w:rsidR="00342474" w:rsidRPr="00047D02" w:rsidRDefault="00934342" w:rsidP="00D84682">
            <w:r>
              <w:t>Email Id</w:t>
            </w:r>
            <w:r w:rsidR="00342474" w:rsidRPr="00047D02">
              <w:t>:</w:t>
            </w:r>
          </w:p>
        </w:tc>
        <w:tc>
          <w:tcPr>
            <w:tcW w:w="4050" w:type="dxa"/>
            <w:gridSpan w:val="3"/>
            <w:vAlign w:val="center"/>
          </w:tcPr>
          <w:p w14:paraId="05C8DB3C" w14:textId="77777777" w:rsidR="00342474" w:rsidRPr="00047D02" w:rsidRDefault="00934342" w:rsidP="00D84682">
            <w:r>
              <w:t>Post Box</w:t>
            </w:r>
            <w:r w:rsidR="008B0D26">
              <w:t xml:space="preserve"> No,</w:t>
            </w:r>
          </w:p>
        </w:tc>
      </w:tr>
    </w:tbl>
    <w:p w14:paraId="62BB9972" w14:textId="77777777" w:rsidR="0085658F" w:rsidRPr="00855646" w:rsidRDefault="008C3DE6" w:rsidP="002A1396">
      <w:pPr>
        <w:pStyle w:val="Heading2"/>
        <w:spacing w:before="120"/>
        <w:rPr>
          <w:b/>
        </w:rPr>
      </w:pPr>
      <w:r w:rsidRPr="00855646">
        <w:rPr>
          <w:b/>
        </w:rPr>
        <w:t>past</w:t>
      </w:r>
      <w:r w:rsidR="001A2E56" w:rsidRPr="00855646">
        <w:rPr>
          <w:b/>
        </w:rPr>
        <w:t xml:space="preserve"> academic information</w:t>
      </w:r>
      <w:r w:rsidR="00855646">
        <w:rPr>
          <w:b/>
        </w:rPr>
        <w:t>:</w:t>
      </w:r>
    </w:p>
    <w:tbl>
      <w:tblPr>
        <w:tblpPr w:leftFromText="180" w:rightFromText="180" w:vertAnchor="text" w:tblpX="8" w:tblpY="70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587"/>
        <w:gridCol w:w="563"/>
        <w:gridCol w:w="3672"/>
      </w:tblGrid>
      <w:tr w:rsidR="002B5169" w:rsidRPr="00047D02" w14:paraId="0BCCF54C" w14:textId="77777777" w:rsidTr="002A1396">
        <w:trPr>
          <w:trHeight w:val="443"/>
        </w:trPr>
        <w:tc>
          <w:tcPr>
            <w:tcW w:w="2638" w:type="dxa"/>
            <w:vAlign w:val="center"/>
          </w:tcPr>
          <w:p w14:paraId="51FA9A95" w14:textId="77777777" w:rsidR="002B5169" w:rsidRDefault="002B5169" w:rsidP="002A1396">
            <w:r>
              <w:t>Present Level in Masters:</w:t>
            </w:r>
          </w:p>
        </w:tc>
        <w:tc>
          <w:tcPr>
            <w:tcW w:w="2587" w:type="dxa"/>
            <w:vAlign w:val="center"/>
          </w:tcPr>
          <w:p w14:paraId="16091CC0" w14:textId="77777777" w:rsidR="002B5169" w:rsidRPr="00047D02" w:rsidRDefault="002B5169" w:rsidP="002A1396"/>
        </w:tc>
        <w:tc>
          <w:tcPr>
            <w:tcW w:w="4235" w:type="dxa"/>
            <w:gridSpan w:val="2"/>
            <w:vAlign w:val="center"/>
          </w:tcPr>
          <w:p w14:paraId="76A0A453" w14:textId="77777777" w:rsidR="002B5169" w:rsidRPr="00047D02" w:rsidRDefault="002B5169" w:rsidP="002A1396">
            <w:r>
              <w:t>CGPA of completed Trimesters:</w:t>
            </w:r>
          </w:p>
        </w:tc>
      </w:tr>
      <w:tr w:rsidR="002B5169" w:rsidRPr="00047D02" w14:paraId="5D384467" w14:textId="77777777" w:rsidTr="002A1396">
        <w:trPr>
          <w:trHeight w:val="443"/>
        </w:trPr>
        <w:tc>
          <w:tcPr>
            <w:tcW w:w="2638" w:type="dxa"/>
            <w:vAlign w:val="center"/>
          </w:tcPr>
          <w:p w14:paraId="50EB22E0" w14:textId="77777777" w:rsidR="002B5169" w:rsidRPr="00047D02" w:rsidRDefault="002B5169" w:rsidP="002A1396">
            <w:r>
              <w:t>Previous Bachelors Institute/College:</w:t>
            </w:r>
          </w:p>
        </w:tc>
        <w:tc>
          <w:tcPr>
            <w:tcW w:w="6822" w:type="dxa"/>
            <w:gridSpan w:val="3"/>
            <w:vAlign w:val="center"/>
          </w:tcPr>
          <w:p w14:paraId="67A5C30A" w14:textId="77777777" w:rsidR="002B5169" w:rsidRPr="00047D02" w:rsidRDefault="002B5169" w:rsidP="002A1396"/>
        </w:tc>
      </w:tr>
      <w:tr w:rsidR="002B5169" w:rsidRPr="00047D02" w14:paraId="5D7458A2" w14:textId="77777777" w:rsidTr="002A1396">
        <w:trPr>
          <w:trHeight w:val="317"/>
        </w:trPr>
        <w:tc>
          <w:tcPr>
            <w:tcW w:w="2638" w:type="dxa"/>
            <w:vAlign w:val="center"/>
          </w:tcPr>
          <w:p w14:paraId="52A5013A" w14:textId="77777777" w:rsidR="002B5169" w:rsidRPr="00047D02" w:rsidRDefault="002B5169" w:rsidP="002A1396">
            <w:r>
              <w:t>Board:</w:t>
            </w:r>
          </w:p>
        </w:tc>
        <w:tc>
          <w:tcPr>
            <w:tcW w:w="3150" w:type="dxa"/>
            <w:gridSpan w:val="2"/>
            <w:vAlign w:val="center"/>
          </w:tcPr>
          <w:p w14:paraId="1F2CF7CC" w14:textId="77777777" w:rsidR="002B5169" w:rsidRPr="00047D02" w:rsidRDefault="002B5169" w:rsidP="002A1396">
            <w:r>
              <w:t>Passed Year:</w:t>
            </w:r>
          </w:p>
        </w:tc>
        <w:tc>
          <w:tcPr>
            <w:tcW w:w="3672" w:type="dxa"/>
            <w:vAlign w:val="center"/>
          </w:tcPr>
          <w:p w14:paraId="1B2B0BE7" w14:textId="77777777" w:rsidR="002B5169" w:rsidRPr="00047D02" w:rsidRDefault="002B5169" w:rsidP="002A1396">
            <w:r>
              <w:t>Percentage:</w:t>
            </w:r>
          </w:p>
        </w:tc>
      </w:tr>
      <w:tr w:rsidR="002B5169" w:rsidRPr="00047D02" w14:paraId="724B2BE0" w14:textId="77777777" w:rsidTr="002A1396">
        <w:trPr>
          <w:trHeight w:val="317"/>
        </w:trPr>
        <w:tc>
          <w:tcPr>
            <w:tcW w:w="2638" w:type="dxa"/>
            <w:vAlign w:val="center"/>
          </w:tcPr>
          <w:p w14:paraId="53793623" w14:textId="77777777" w:rsidR="002B5169" w:rsidRPr="00047D02" w:rsidRDefault="002B5169" w:rsidP="002A1396">
            <w:r>
              <w:t xml:space="preserve">Previous +2/College Name: </w:t>
            </w:r>
          </w:p>
        </w:tc>
        <w:tc>
          <w:tcPr>
            <w:tcW w:w="6822" w:type="dxa"/>
            <w:gridSpan w:val="3"/>
            <w:vAlign w:val="center"/>
          </w:tcPr>
          <w:p w14:paraId="6C1EBD25" w14:textId="77777777" w:rsidR="002B5169" w:rsidRPr="00047D02" w:rsidRDefault="002B5169" w:rsidP="002A1396"/>
        </w:tc>
      </w:tr>
      <w:tr w:rsidR="002B5169" w:rsidRPr="00047D02" w14:paraId="7E654886" w14:textId="77777777" w:rsidTr="002A1396">
        <w:trPr>
          <w:trHeight w:val="317"/>
        </w:trPr>
        <w:tc>
          <w:tcPr>
            <w:tcW w:w="2638" w:type="dxa"/>
            <w:vAlign w:val="center"/>
          </w:tcPr>
          <w:p w14:paraId="48DF1EE5" w14:textId="77777777" w:rsidR="002B5169" w:rsidRPr="00047D02" w:rsidRDefault="002B5169" w:rsidP="002A1396">
            <w:r>
              <w:t>Board:</w:t>
            </w:r>
          </w:p>
        </w:tc>
        <w:tc>
          <w:tcPr>
            <w:tcW w:w="3150" w:type="dxa"/>
            <w:gridSpan w:val="2"/>
            <w:vAlign w:val="center"/>
          </w:tcPr>
          <w:p w14:paraId="32B10E09" w14:textId="77777777" w:rsidR="002B5169" w:rsidRPr="00047D02" w:rsidRDefault="002B5169" w:rsidP="002A1396">
            <w:r>
              <w:t>Passed Year:</w:t>
            </w:r>
          </w:p>
        </w:tc>
        <w:tc>
          <w:tcPr>
            <w:tcW w:w="3672" w:type="dxa"/>
            <w:vAlign w:val="center"/>
          </w:tcPr>
          <w:p w14:paraId="4D7436C0" w14:textId="77777777" w:rsidR="002B5169" w:rsidRPr="00047D02" w:rsidRDefault="00AB68F3" w:rsidP="002A1396">
            <w:r>
              <w:t>Percentage/CGPA:</w:t>
            </w:r>
          </w:p>
        </w:tc>
      </w:tr>
      <w:tr w:rsidR="002B5169" w:rsidRPr="00047D02" w14:paraId="1F402528" w14:textId="77777777" w:rsidTr="002A1396">
        <w:trPr>
          <w:trHeight w:val="317"/>
        </w:trPr>
        <w:tc>
          <w:tcPr>
            <w:tcW w:w="2638" w:type="dxa"/>
            <w:vAlign w:val="center"/>
          </w:tcPr>
          <w:p w14:paraId="0E9C48A6" w14:textId="77777777" w:rsidR="002B5169" w:rsidRPr="00047D02" w:rsidRDefault="002B5169" w:rsidP="002A1396">
            <w:r>
              <w:t>Previous School's Name:</w:t>
            </w:r>
          </w:p>
        </w:tc>
        <w:tc>
          <w:tcPr>
            <w:tcW w:w="6822" w:type="dxa"/>
            <w:gridSpan w:val="3"/>
            <w:vAlign w:val="center"/>
          </w:tcPr>
          <w:p w14:paraId="1C9BC779" w14:textId="77777777" w:rsidR="002B5169" w:rsidRPr="00047D02" w:rsidRDefault="002B5169" w:rsidP="002A1396"/>
        </w:tc>
      </w:tr>
      <w:tr w:rsidR="002B5169" w:rsidRPr="00047D02" w14:paraId="3FB07291" w14:textId="77777777" w:rsidTr="002A1396">
        <w:trPr>
          <w:trHeight w:val="317"/>
        </w:trPr>
        <w:tc>
          <w:tcPr>
            <w:tcW w:w="2638" w:type="dxa"/>
            <w:vAlign w:val="center"/>
          </w:tcPr>
          <w:p w14:paraId="7ADE2BD8" w14:textId="77777777" w:rsidR="002B5169" w:rsidRPr="00047D02" w:rsidRDefault="002B5169" w:rsidP="002A1396">
            <w:r>
              <w:t>Board:</w:t>
            </w:r>
          </w:p>
        </w:tc>
        <w:tc>
          <w:tcPr>
            <w:tcW w:w="3150" w:type="dxa"/>
            <w:gridSpan w:val="2"/>
            <w:vAlign w:val="center"/>
          </w:tcPr>
          <w:p w14:paraId="38450624" w14:textId="77777777" w:rsidR="002B5169" w:rsidRPr="00047D02" w:rsidRDefault="002B5169" w:rsidP="002A1396">
            <w:r>
              <w:t>Passed Year:</w:t>
            </w:r>
          </w:p>
        </w:tc>
        <w:tc>
          <w:tcPr>
            <w:tcW w:w="3672" w:type="dxa"/>
            <w:vAlign w:val="center"/>
          </w:tcPr>
          <w:p w14:paraId="4B09528B" w14:textId="77777777" w:rsidR="002B5169" w:rsidRPr="00047D02" w:rsidRDefault="002B5169" w:rsidP="002A1396">
            <w:r>
              <w:t>Percentage</w:t>
            </w:r>
            <w:r w:rsidR="00AB68F3">
              <w:t>/CGPA</w:t>
            </w:r>
            <w:r>
              <w:t>:</w:t>
            </w:r>
          </w:p>
        </w:tc>
      </w:tr>
    </w:tbl>
    <w:p w14:paraId="6F27F6DF" w14:textId="77777777" w:rsidR="002A1396" w:rsidRPr="00855646" w:rsidRDefault="002A1396" w:rsidP="002A1396">
      <w:pPr>
        <w:pStyle w:val="Heading2"/>
        <w:spacing w:before="120" w:after="0"/>
        <w:rPr>
          <w:b/>
        </w:rPr>
      </w:pPr>
      <w:r>
        <w:rPr>
          <w:b/>
        </w:rPr>
        <w:t>Other</w:t>
      </w:r>
      <w:r w:rsidRPr="00855646">
        <w:rPr>
          <w:b/>
        </w:rPr>
        <w:t xml:space="preserve"> information:</w:t>
      </w:r>
    </w:p>
    <w:p w14:paraId="6B36ACD0" w14:textId="77777777" w:rsidR="00580BC0" w:rsidRDefault="00580BC0" w:rsidP="00047D02"/>
    <w:tbl>
      <w:tblPr>
        <w:tblpPr w:leftFromText="180" w:rightFromText="180" w:vertAnchor="text" w:tblpY="-23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2A1396" w:rsidRPr="00047D02" w14:paraId="67305F92" w14:textId="77777777" w:rsidTr="002A1396">
        <w:trPr>
          <w:trHeight w:val="317"/>
        </w:trPr>
        <w:tc>
          <w:tcPr>
            <w:tcW w:w="9440" w:type="dxa"/>
            <w:vAlign w:val="center"/>
          </w:tcPr>
          <w:p w14:paraId="2B90A5AB" w14:textId="77777777" w:rsidR="002A1396" w:rsidRPr="00047D02" w:rsidRDefault="002A1396" w:rsidP="00AD2B29">
            <w:r>
              <w:t xml:space="preserve">I belong to following category (if you do not </w:t>
            </w:r>
            <w:r w:rsidR="00AD2B29">
              <w:t>belong to</w:t>
            </w:r>
            <w:r>
              <w:t xml:space="preserve"> any category, please leave blank)</w:t>
            </w:r>
          </w:p>
        </w:tc>
      </w:tr>
      <w:tr w:rsidR="002A1396" w:rsidRPr="00047D02" w14:paraId="3B8B46A4" w14:textId="77777777" w:rsidTr="002A1396">
        <w:trPr>
          <w:trHeight w:val="317"/>
        </w:trPr>
        <w:tc>
          <w:tcPr>
            <w:tcW w:w="9440" w:type="dxa"/>
            <w:vAlign w:val="center"/>
          </w:tcPr>
          <w:p w14:paraId="45CF44B2" w14:textId="77777777" w:rsidR="002A1396" w:rsidRPr="00047D02" w:rsidRDefault="002A1396" w:rsidP="002A1396">
            <w:pPr>
              <w:pStyle w:val="ListParagraph"/>
              <w:numPr>
                <w:ilvl w:val="0"/>
                <w:numId w:val="3"/>
              </w:numPr>
            </w:pPr>
            <w:r>
              <w:t xml:space="preserve">Indigenous (Janajati)                                                                                             (Document enclosed)                                                 </w:t>
            </w:r>
          </w:p>
        </w:tc>
      </w:tr>
      <w:tr w:rsidR="002A1396" w:rsidRPr="00047D02" w14:paraId="5424BB72" w14:textId="77777777" w:rsidTr="002A1396">
        <w:trPr>
          <w:trHeight w:val="317"/>
        </w:trPr>
        <w:tc>
          <w:tcPr>
            <w:tcW w:w="9440" w:type="dxa"/>
            <w:vAlign w:val="center"/>
          </w:tcPr>
          <w:p w14:paraId="6921E395" w14:textId="77777777" w:rsidR="002A1396" w:rsidRDefault="002A1396" w:rsidP="002A1396">
            <w:pPr>
              <w:pStyle w:val="ListParagraph"/>
              <w:numPr>
                <w:ilvl w:val="0"/>
                <w:numId w:val="3"/>
              </w:numPr>
            </w:pPr>
            <w:r>
              <w:t>Marginalized Community (Dalit)                                                                          (Document enclosed)</w:t>
            </w:r>
          </w:p>
        </w:tc>
      </w:tr>
      <w:tr w:rsidR="002A1396" w:rsidRPr="00047D02" w14:paraId="1BF142CB" w14:textId="77777777" w:rsidTr="002A1396">
        <w:trPr>
          <w:trHeight w:val="317"/>
        </w:trPr>
        <w:tc>
          <w:tcPr>
            <w:tcW w:w="9440" w:type="dxa"/>
            <w:vAlign w:val="center"/>
          </w:tcPr>
          <w:p w14:paraId="2037E8F8" w14:textId="77777777" w:rsidR="002A1396" w:rsidRDefault="002A1396" w:rsidP="00C7055A">
            <w:pPr>
              <w:pStyle w:val="ListParagraph"/>
              <w:numPr>
                <w:ilvl w:val="0"/>
                <w:numId w:val="3"/>
              </w:numPr>
            </w:pPr>
            <w:r>
              <w:t xml:space="preserve">Remote Area (Durgam)                                                                                       </w:t>
            </w:r>
            <w:r w:rsidR="00C7055A">
              <w:t xml:space="preserve"> (Citizenship Certificate)</w:t>
            </w:r>
          </w:p>
        </w:tc>
      </w:tr>
    </w:tbl>
    <w:p w14:paraId="119C3147" w14:textId="77777777" w:rsidR="00DC631E" w:rsidRDefault="005A2034" w:rsidP="00580BC0">
      <w:r>
        <w:t>Candidates must submit f</w:t>
      </w:r>
      <w:r w:rsidR="00580BC0">
        <w:t>ollowing documents along with this application form:</w:t>
      </w:r>
    </w:p>
    <w:p w14:paraId="301B27DE" w14:textId="77777777" w:rsidR="00580BC0" w:rsidRDefault="00304CEB" w:rsidP="00304CEB">
      <w:pPr>
        <w:pStyle w:val="ListParagraph"/>
        <w:numPr>
          <w:ilvl w:val="0"/>
          <w:numId w:val="2"/>
        </w:numPr>
      </w:pPr>
      <w:r>
        <w:t>Copy of citizenship certificate</w:t>
      </w:r>
    </w:p>
    <w:p w14:paraId="1CD53688" w14:textId="77777777" w:rsidR="008A3005" w:rsidRDefault="008A3005" w:rsidP="00304CEB">
      <w:pPr>
        <w:pStyle w:val="ListParagraph"/>
        <w:numPr>
          <w:ilvl w:val="0"/>
          <w:numId w:val="2"/>
        </w:numPr>
      </w:pPr>
      <w:r>
        <w:t xml:space="preserve">Copy of </w:t>
      </w:r>
      <w:r w:rsidR="002B5169">
        <w:t xml:space="preserve">certificate of </w:t>
      </w:r>
      <w:r w:rsidR="001543C4">
        <w:t>past academic qualification</w:t>
      </w:r>
      <w:r w:rsidR="002B5169">
        <w:t xml:space="preserve"> includ</w:t>
      </w:r>
      <w:r w:rsidR="00060CE8">
        <w:t>ing MBA mark sheet for completed trimesters</w:t>
      </w:r>
    </w:p>
    <w:p w14:paraId="3A99D2CD" w14:textId="77777777" w:rsidR="00304CEB" w:rsidRDefault="002B5169" w:rsidP="00304CEB">
      <w:pPr>
        <w:pStyle w:val="ListParagraph"/>
        <w:numPr>
          <w:ilvl w:val="0"/>
          <w:numId w:val="2"/>
        </w:numPr>
      </w:pPr>
      <w:r>
        <w:t>In case of Indigenous/</w:t>
      </w:r>
      <w:r w:rsidR="00304CEB">
        <w:t>marginalized community</w:t>
      </w:r>
      <w:r>
        <w:t>/remote area</w:t>
      </w:r>
      <w:r w:rsidR="00AB68F3">
        <w:t xml:space="preserve"> </w:t>
      </w:r>
      <w:r w:rsidR="00304CEB">
        <w:t xml:space="preserve">candidates, they must </w:t>
      </w:r>
      <w:r w:rsidR="00250F57">
        <w:t>submit a</w:t>
      </w:r>
      <w:r w:rsidR="00304CEB">
        <w:t xml:space="preserve"> supporting document</w:t>
      </w:r>
      <w:r>
        <w:t>s issued by the competent Government Authorities</w:t>
      </w:r>
      <w:r w:rsidR="008A2D71">
        <w:t>.</w:t>
      </w:r>
    </w:p>
    <w:p w14:paraId="3A38E2AE" w14:textId="77777777" w:rsidR="002A1396" w:rsidRDefault="002A1396" w:rsidP="002A1396"/>
    <w:p w14:paraId="335D0FBE" w14:textId="77777777" w:rsidR="00C7055A" w:rsidRDefault="00C7055A" w:rsidP="002A1396"/>
    <w:p w14:paraId="1431C065" w14:textId="77777777" w:rsidR="00C7055A" w:rsidRDefault="00C7055A" w:rsidP="002A1396"/>
    <w:p w14:paraId="53AEAA66" w14:textId="77777777" w:rsidR="00C7055A" w:rsidRDefault="00C7055A" w:rsidP="002A1396"/>
    <w:p w14:paraId="6ECBDE5F" w14:textId="77777777" w:rsidR="00C7055A" w:rsidRDefault="00C7055A" w:rsidP="002A1396"/>
    <w:p w14:paraId="1E1EE21E" w14:textId="77777777" w:rsidR="002A1396" w:rsidRDefault="002A1396" w:rsidP="002A1396"/>
    <w:p w14:paraId="21D55944" w14:textId="77777777" w:rsidR="002A1396" w:rsidRDefault="002A1396" w:rsidP="002A1396">
      <w:r>
        <w:t>_________________________</w:t>
      </w:r>
    </w:p>
    <w:p w14:paraId="10CE3A4E" w14:textId="77777777" w:rsidR="002A1396" w:rsidRPr="00580BC0" w:rsidRDefault="002A1396" w:rsidP="002A1396">
      <w:r>
        <w:t>Signature of the Candidate</w:t>
      </w:r>
    </w:p>
    <w:sectPr w:rsidR="002A1396" w:rsidRPr="00580BC0" w:rsidSect="00AB68F3">
      <w:headerReference w:type="default" r:id="rId8"/>
      <w:footerReference w:type="default" r:id="rId9"/>
      <w:pgSz w:w="11906" w:h="16838" w:code="9"/>
      <w:pgMar w:top="1440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E2C1B" w14:textId="77777777" w:rsidR="00847B76" w:rsidRDefault="00847B76">
      <w:r>
        <w:separator/>
      </w:r>
    </w:p>
  </w:endnote>
  <w:endnote w:type="continuationSeparator" w:id="0">
    <w:p w14:paraId="016F7B65" w14:textId="77777777" w:rsidR="00847B76" w:rsidRDefault="0084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7AAD4" w14:textId="77777777"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65C85" w14:textId="77777777" w:rsidR="00847B76" w:rsidRDefault="00847B76">
      <w:r>
        <w:separator/>
      </w:r>
    </w:p>
  </w:footnote>
  <w:footnote w:type="continuationSeparator" w:id="0">
    <w:p w14:paraId="14964123" w14:textId="77777777" w:rsidR="00847B76" w:rsidRDefault="0084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9D272" w14:textId="77777777"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091E5D"/>
    <w:multiLevelType w:val="hybridMultilevel"/>
    <w:tmpl w:val="0F7C5E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A15F9"/>
    <w:multiLevelType w:val="hybridMultilevel"/>
    <w:tmpl w:val="C91A7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F63E4"/>
    <w:multiLevelType w:val="hybridMultilevel"/>
    <w:tmpl w:val="D608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2115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 w16cid:durableId="1722286396">
    <w:abstractNumId w:val="3"/>
  </w:num>
  <w:num w:numId="3" w16cid:durableId="1280991854">
    <w:abstractNumId w:val="2"/>
  </w:num>
  <w:num w:numId="4" w16cid:durableId="7078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42"/>
    <w:rsid w:val="00005CEC"/>
    <w:rsid w:val="00013BB1"/>
    <w:rsid w:val="00022D48"/>
    <w:rsid w:val="00043EC4"/>
    <w:rsid w:val="00047D02"/>
    <w:rsid w:val="00060CE8"/>
    <w:rsid w:val="000669FD"/>
    <w:rsid w:val="00066A71"/>
    <w:rsid w:val="00090568"/>
    <w:rsid w:val="00095A02"/>
    <w:rsid w:val="000A1C55"/>
    <w:rsid w:val="000E42D9"/>
    <w:rsid w:val="001168C8"/>
    <w:rsid w:val="001336E5"/>
    <w:rsid w:val="00140C74"/>
    <w:rsid w:val="001518D5"/>
    <w:rsid w:val="001543C4"/>
    <w:rsid w:val="00155CFC"/>
    <w:rsid w:val="001579A4"/>
    <w:rsid w:val="001700B0"/>
    <w:rsid w:val="00173F19"/>
    <w:rsid w:val="00197464"/>
    <w:rsid w:val="001A2E56"/>
    <w:rsid w:val="001C2368"/>
    <w:rsid w:val="001D2ED9"/>
    <w:rsid w:val="001F3DE5"/>
    <w:rsid w:val="00210DC3"/>
    <w:rsid w:val="00250F57"/>
    <w:rsid w:val="00281610"/>
    <w:rsid w:val="00282357"/>
    <w:rsid w:val="002A1396"/>
    <w:rsid w:val="002B5169"/>
    <w:rsid w:val="002B7CC7"/>
    <w:rsid w:val="002C146A"/>
    <w:rsid w:val="002C3039"/>
    <w:rsid w:val="002C38BA"/>
    <w:rsid w:val="00304CEB"/>
    <w:rsid w:val="003124D6"/>
    <w:rsid w:val="00341B13"/>
    <w:rsid w:val="00342474"/>
    <w:rsid w:val="003645B9"/>
    <w:rsid w:val="003A78DE"/>
    <w:rsid w:val="003D2F49"/>
    <w:rsid w:val="003D5B8F"/>
    <w:rsid w:val="003F340E"/>
    <w:rsid w:val="00415D84"/>
    <w:rsid w:val="00446548"/>
    <w:rsid w:val="00461772"/>
    <w:rsid w:val="004737CD"/>
    <w:rsid w:val="00480BDF"/>
    <w:rsid w:val="004E031D"/>
    <w:rsid w:val="005272C1"/>
    <w:rsid w:val="005342F4"/>
    <w:rsid w:val="00580BC0"/>
    <w:rsid w:val="00583A1B"/>
    <w:rsid w:val="005A2034"/>
    <w:rsid w:val="00613943"/>
    <w:rsid w:val="00616DDD"/>
    <w:rsid w:val="006246E9"/>
    <w:rsid w:val="00627F31"/>
    <w:rsid w:val="00644CE1"/>
    <w:rsid w:val="00693AD1"/>
    <w:rsid w:val="006C5E83"/>
    <w:rsid w:val="006E56BB"/>
    <w:rsid w:val="006F6AB2"/>
    <w:rsid w:val="007045D5"/>
    <w:rsid w:val="0073309D"/>
    <w:rsid w:val="0075080F"/>
    <w:rsid w:val="00752BA8"/>
    <w:rsid w:val="0075711B"/>
    <w:rsid w:val="007630ED"/>
    <w:rsid w:val="00791D76"/>
    <w:rsid w:val="007A4F9B"/>
    <w:rsid w:val="007A72A7"/>
    <w:rsid w:val="007E2A18"/>
    <w:rsid w:val="007E2FDE"/>
    <w:rsid w:val="00813A07"/>
    <w:rsid w:val="008421B7"/>
    <w:rsid w:val="00847B76"/>
    <w:rsid w:val="008547C1"/>
    <w:rsid w:val="00855646"/>
    <w:rsid w:val="0085658F"/>
    <w:rsid w:val="00880B13"/>
    <w:rsid w:val="00887A4D"/>
    <w:rsid w:val="00892276"/>
    <w:rsid w:val="008A2D71"/>
    <w:rsid w:val="008A3005"/>
    <w:rsid w:val="008A5F7B"/>
    <w:rsid w:val="008B0D26"/>
    <w:rsid w:val="008B2E08"/>
    <w:rsid w:val="008C3DE6"/>
    <w:rsid w:val="008C3F3E"/>
    <w:rsid w:val="008E562F"/>
    <w:rsid w:val="00904B18"/>
    <w:rsid w:val="00907E34"/>
    <w:rsid w:val="00927961"/>
    <w:rsid w:val="00932D80"/>
    <w:rsid w:val="00934342"/>
    <w:rsid w:val="009474FA"/>
    <w:rsid w:val="009A30DB"/>
    <w:rsid w:val="009D5D29"/>
    <w:rsid w:val="009D6FB1"/>
    <w:rsid w:val="009E637F"/>
    <w:rsid w:val="00A16142"/>
    <w:rsid w:val="00A73C2C"/>
    <w:rsid w:val="00A7752E"/>
    <w:rsid w:val="00AB464F"/>
    <w:rsid w:val="00AB5474"/>
    <w:rsid w:val="00AB68F3"/>
    <w:rsid w:val="00AC146E"/>
    <w:rsid w:val="00AD2B29"/>
    <w:rsid w:val="00AF0C4C"/>
    <w:rsid w:val="00AF555D"/>
    <w:rsid w:val="00B9678D"/>
    <w:rsid w:val="00BB5AC3"/>
    <w:rsid w:val="00BC5ACF"/>
    <w:rsid w:val="00BD06C2"/>
    <w:rsid w:val="00BF237B"/>
    <w:rsid w:val="00C469A7"/>
    <w:rsid w:val="00C7055A"/>
    <w:rsid w:val="00C97CE2"/>
    <w:rsid w:val="00CB5CE1"/>
    <w:rsid w:val="00CC5518"/>
    <w:rsid w:val="00CE3D6B"/>
    <w:rsid w:val="00D17531"/>
    <w:rsid w:val="00D56A74"/>
    <w:rsid w:val="00D84682"/>
    <w:rsid w:val="00DC5BE4"/>
    <w:rsid w:val="00DC631E"/>
    <w:rsid w:val="00DC70DE"/>
    <w:rsid w:val="00DD221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ED5904"/>
    <w:rsid w:val="00F205DE"/>
    <w:rsid w:val="00F20B23"/>
    <w:rsid w:val="00F32597"/>
    <w:rsid w:val="00F454E5"/>
    <w:rsid w:val="00F52051"/>
    <w:rsid w:val="00F56282"/>
    <w:rsid w:val="00F708A5"/>
    <w:rsid w:val="00F737D8"/>
    <w:rsid w:val="00F80F69"/>
    <w:rsid w:val="00F8603A"/>
    <w:rsid w:val="00F973A4"/>
    <w:rsid w:val="00FB014C"/>
    <w:rsid w:val="00FB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C0E0B"/>
  <w15:docId w15:val="{7CD331B0-DD70-4295-85CB-EF5C4466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ListParagraph">
    <w:name w:val="List Paragraph"/>
    <w:basedOn w:val="Normal"/>
    <w:uiPriority w:val="34"/>
    <w:qFormat/>
    <w:rsid w:val="0030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esh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85</TotalTime>
  <Pages>1</Pages>
  <Words>191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Lokesh</dc:creator>
  <cp:lastModifiedBy>Mukunda Aryal</cp:lastModifiedBy>
  <cp:revision>13</cp:revision>
  <cp:lastPrinted>2017-08-13T04:26:00Z</cp:lastPrinted>
  <dcterms:created xsi:type="dcterms:W3CDTF">2017-08-13T03:06:00Z</dcterms:created>
  <dcterms:modified xsi:type="dcterms:W3CDTF">2024-03-25T07:57:00Z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